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F293" w14:textId="77777777" w:rsidR="00EC1F32" w:rsidRPr="00967786" w:rsidRDefault="00EC1F32">
      <w:pPr>
        <w:pStyle w:val="Corps"/>
        <w:rPr>
          <w:rFonts w:ascii="Arial" w:hAnsi="Arial" w:cs="Arial"/>
          <w:i/>
          <w:iCs/>
          <w:sz w:val="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657"/>
      </w:tblGrid>
      <w:tr w:rsidR="007559A7" w:rsidRPr="007559A7" w14:paraId="54E54D23" w14:textId="77777777" w:rsidTr="007559A7">
        <w:tc>
          <w:tcPr>
            <w:tcW w:w="6804" w:type="dxa"/>
          </w:tcPr>
          <w:p w14:paraId="7469C159" w14:textId="77777777" w:rsidR="007559A7" w:rsidRPr="007559A7" w:rsidRDefault="007559A7" w:rsidP="007559A7">
            <w:pPr>
              <w:pStyle w:val="Corps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559A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sym w:font="Wingdings" w:char="F0A8"/>
            </w:r>
            <w:r w:rsidRPr="007559A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Je souhaite avoir des informations sur la confé</w:t>
            </w:r>
            <w:r w:rsidR="0096778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rence jeune avant de me décider</w:t>
            </w:r>
          </w:p>
        </w:tc>
        <w:tc>
          <w:tcPr>
            <w:tcW w:w="3657" w:type="dxa"/>
          </w:tcPr>
          <w:p w14:paraId="182B6C45" w14:textId="77777777" w:rsidR="007559A7" w:rsidRPr="007559A7" w:rsidRDefault="007559A7" w:rsidP="007559A7">
            <w:pPr>
              <w:pStyle w:val="Corps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559A7">
              <w:rPr>
                <w:rFonts w:ascii="Arial" w:hAnsi="Arial" w:cs="Arial"/>
                <w:bCs/>
                <w:color w:val="auto"/>
                <w:sz w:val="24"/>
                <w:szCs w:val="24"/>
              </w:rPr>
              <w:sym w:font="Wingdings" w:char="F0E8"/>
            </w:r>
            <w:r w:rsidRPr="007559A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Remplir partie </w:t>
            </w:r>
            <w:r w:rsidRPr="007559A7">
              <w:rPr>
                <w:rFonts w:ascii="Arial" w:hAnsi="Arial" w:cs="Arial"/>
                <w:bCs/>
                <w:color w:val="FFFFFF" w:themeColor="background1"/>
                <w:sz w:val="28"/>
                <w:szCs w:val="24"/>
                <w:shd w:val="clear" w:color="auto" w:fill="6EC038" w:themeFill="accent2"/>
              </w:rPr>
              <w:sym w:font="Wingdings" w:char="F08C"/>
            </w:r>
          </w:p>
        </w:tc>
      </w:tr>
    </w:tbl>
    <w:p w14:paraId="7BCD08C9" w14:textId="77777777" w:rsidR="007559A7" w:rsidRPr="00967786" w:rsidRDefault="007559A7">
      <w:pPr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657"/>
      </w:tblGrid>
      <w:tr w:rsidR="007559A7" w:rsidRPr="007559A7" w14:paraId="1511BB86" w14:textId="77777777" w:rsidTr="007559A7">
        <w:tc>
          <w:tcPr>
            <w:tcW w:w="6804" w:type="dxa"/>
          </w:tcPr>
          <w:p w14:paraId="03D6F565" w14:textId="77777777" w:rsidR="007559A7" w:rsidRPr="007559A7" w:rsidRDefault="007559A7" w:rsidP="007559A7">
            <w:pPr>
              <w:pStyle w:val="Corps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559A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sym w:font="Wingdings" w:char="F0A8"/>
            </w:r>
            <w:r w:rsidRPr="007559A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Je souhaite qu’une conférence jeune soit organisée</w:t>
            </w:r>
          </w:p>
        </w:tc>
        <w:tc>
          <w:tcPr>
            <w:tcW w:w="3657" w:type="dxa"/>
          </w:tcPr>
          <w:p w14:paraId="6890C63B" w14:textId="77777777" w:rsidR="007559A7" w:rsidRPr="007559A7" w:rsidRDefault="007559A7" w:rsidP="007559A7">
            <w:pPr>
              <w:pStyle w:val="Corps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559A7">
              <w:rPr>
                <w:rFonts w:ascii="Arial" w:hAnsi="Arial" w:cs="Arial"/>
                <w:bCs/>
                <w:color w:val="auto"/>
                <w:sz w:val="24"/>
                <w:szCs w:val="24"/>
              </w:rPr>
              <w:sym w:font="Wingdings" w:char="F0E8"/>
            </w:r>
            <w:r w:rsidRPr="007559A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Remplir partie </w:t>
            </w:r>
            <w:r w:rsidRPr="007559A7">
              <w:rPr>
                <w:rFonts w:ascii="Arial" w:hAnsi="Arial" w:cs="Arial"/>
                <w:bCs/>
                <w:color w:val="FFFFFF" w:themeColor="background1"/>
                <w:sz w:val="28"/>
                <w:szCs w:val="24"/>
                <w:shd w:val="clear" w:color="auto" w:fill="6EC038" w:themeFill="accent2"/>
              </w:rPr>
              <w:sym w:font="Wingdings" w:char="F08C"/>
            </w:r>
            <w:r w:rsidRPr="007559A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&amp; partie </w:t>
            </w:r>
            <w:r w:rsidRPr="007559A7">
              <w:rPr>
                <w:rFonts w:ascii="Arial" w:hAnsi="Arial" w:cs="Arial"/>
                <w:bCs/>
                <w:color w:val="FFFFFF" w:themeColor="background1"/>
                <w:sz w:val="28"/>
                <w:szCs w:val="24"/>
                <w:shd w:val="clear" w:color="auto" w:fill="FFA93A" w:themeFill="accent4"/>
              </w:rPr>
              <w:sym w:font="Wingdings" w:char="F08D"/>
            </w:r>
          </w:p>
        </w:tc>
      </w:tr>
    </w:tbl>
    <w:p w14:paraId="6453C158" w14:textId="77777777" w:rsidR="00EC1F32" w:rsidRPr="00EC1F32" w:rsidRDefault="00EC1F32">
      <w:pPr>
        <w:pStyle w:val="Corps"/>
        <w:rPr>
          <w:rFonts w:ascii="Arial" w:hAnsi="Arial" w:cs="Arial"/>
          <w:bCs/>
          <w:sz w:val="24"/>
          <w:szCs w:val="24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542"/>
        <w:gridCol w:w="2548"/>
        <w:gridCol w:w="2184"/>
        <w:gridCol w:w="2186"/>
      </w:tblGrid>
      <w:tr w:rsidR="007559A7" w:rsidRPr="00EC1F32" w14:paraId="6E082468" w14:textId="77777777" w:rsidTr="00967786">
        <w:trPr>
          <w:trHeight w:val="17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399D" w14:textId="77777777" w:rsidR="007559A7" w:rsidRPr="00EC1F32" w:rsidRDefault="007559A7" w:rsidP="00FA46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59A7"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6EC038" w:themeFill="accent2"/>
              </w:rPr>
              <w:sym w:font="Wingdings" w:char="F08C"/>
            </w:r>
            <w:r w:rsidRPr="007559A7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MES COORDONNÉES</w:t>
            </w:r>
          </w:p>
        </w:tc>
      </w:tr>
      <w:tr w:rsidR="00336E79" w:rsidRPr="00EC1F32" w14:paraId="432ABA13" w14:textId="77777777" w:rsidTr="00F3571A">
        <w:trPr>
          <w:trHeight w:val="397"/>
        </w:trPr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9AB08" w14:textId="77777777" w:rsidR="009674A5" w:rsidRPr="00EC1F32" w:rsidRDefault="009674A5" w:rsidP="00EC1F32">
            <w:pPr>
              <w:pStyle w:val="Styledetableau2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C1F32">
              <w:rPr>
                <w:rFonts w:ascii="Arial" w:eastAsia="Arial Unicode MS" w:hAnsi="Arial" w:cs="Arial"/>
                <w:sz w:val="22"/>
                <w:szCs w:val="22"/>
              </w:rPr>
              <w:t>Mon nom et mon prénom</w:t>
            </w:r>
            <w:r w:rsidR="005944C1" w:rsidRPr="005944C1">
              <w:rPr>
                <w:rFonts w:ascii="Arial" w:eastAsia="Arial Unicode MS" w:hAnsi="Arial" w:cs="Arial"/>
                <w:b/>
                <w:color w:val="FF0000"/>
                <w:sz w:val="32"/>
                <w:szCs w:val="22"/>
              </w:rPr>
              <w:t>*</w:t>
            </w:r>
          </w:p>
        </w:tc>
        <w:tc>
          <w:tcPr>
            <w:tcW w:w="330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387B" w14:textId="77777777" w:rsidR="00336E79" w:rsidRPr="00EC1F32" w:rsidRDefault="00336E79" w:rsidP="00EC1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71A" w:rsidRPr="00EC1F32" w14:paraId="6E83E35C" w14:textId="77777777" w:rsidTr="00F3571A">
        <w:trPr>
          <w:trHeight w:val="397"/>
        </w:trPr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13A40" w14:textId="77777777" w:rsidR="00F3571A" w:rsidRPr="00EC1F32" w:rsidRDefault="00F3571A" w:rsidP="00EC1F32">
            <w:pPr>
              <w:pStyle w:val="Styledetableau2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Ma date de naissance</w:t>
            </w:r>
            <w:r w:rsidRPr="00F3571A">
              <w:rPr>
                <w:rFonts w:ascii="Arial" w:eastAsia="Arial Unicode MS" w:hAnsi="Arial" w:cs="Arial"/>
                <w:b/>
                <w:color w:val="FF0000"/>
                <w:sz w:val="32"/>
                <w:szCs w:val="22"/>
              </w:rPr>
              <w:t>*</w:t>
            </w:r>
          </w:p>
        </w:tc>
        <w:tc>
          <w:tcPr>
            <w:tcW w:w="330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90CD" w14:textId="77777777" w:rsidR="00F3571A" w:rsidRPr="00EC1F32" w:rsidRDefault="00F3571A" w:rsidP="00EC1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E79" w:rsidRPr="00EC1F32" w14:paraId="7DAB89FF" w14:textId="77777777" w:rsidTr="00F3571A">
        <w:trPr>
          <w:trHeight w:val="397"/>
        </w:trPr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626EC" w14:textId="77777777" w:rsidR="00336E79" w:rsidRPr="00EC1F32" w:rsidRDefault="006C7EB7" w:rsidP="00EC1F32">
            <w:pPr>
              <w:pStyle w:val="Styledetableau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F32">
              <w:rPr>
                <w:rFonts w:ascii="Arial" w:eastAsia="Arial Unicode MS" w:hAnsi="Arial" w:cs="Arial"/>
                <w:sz w:val="22"/>
                <w:szCs w:val="22"/>
              </w:rPr>
              <w:t>Mon a</w:t>
            </w:r>
            <w:r w:rsidR="00B31626" w:rsidRPr="00EC1F32">
              <w:rPr>
                <w:rFonts w:ascii="Arial" w:eastAsia="Arial Unicode MS" w:hAnsi="Arial" w:cs="Arial"/>
                <w:sz w:val="22"/>
                <w:szCs w:val="22"/>
              </w:rPr>
              <w:t>dresse</w:t>
            </w:r>
            <w:r w:rsidR="005944C1" w:rsidRPr="005944C1">
              <w:rPr>
                <w:rFonts w:ascii="Arial" w:eastAsia="Arial Unicode MS" w:hAnsi="Arial" w:cs="Arial"/>
                <w:b/>
                <w:color w:val="FF0000"/>
                <w:sz w:val="32"/>
                <w:szCs w:val="22"/>
              </w:rPr>
              <w:t>*</w:t>
            </w:r>
          </w:p>
        </w:tc>
        <w:tc>
          <w:tcPr>
            <w:tcW w:w="330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01827" w14:textId="77777777" w:rsidR="00336E79" w:rsidRPr="00EC1F32" w:rsidRDefault="00336E79" w:rsidP="00EC1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E79" w:rsidRPr="00EC1F32" w14:paraId="09D757E0" w14:textId="77777777" w:rsidTr="00F3571A">
        <w:trPr>
          <w:trHeight w:val="397"/>
        </w:trPr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A0954" w14:textId="77777777" w:rsidR="00336E79" w:rsidRPr="00EC1F32" w:rsidRDefault="006C7EB7" w:rsidP="00EC1F32">
            <w:pPr>
              <w:pStyle w:val="Styledetableau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F32">
              <w:rPr>
                <w:rFonts w:ascii="Arial" w:eastAsia="Arial Unicode MS" w:hAnsi="Arial" w:cs="Arial"/>
                <w:sz w:val="22"/>
                <w:szCs w:val="22"/>
              </w:rPr>
              <w:t>Mon n</w:t>
            </w:r>
            <w:r w:rsidR="00B31626" w:rsidRPr="00EC1F32">
              <w:rPr>
                <w:rFonts w:ascii="Arial" w:eastAsia="Arial Unicode MS" w:hAnsi="Arial" w:cs="Arial"/>
                <w:sz w:val="22"/>
                <w:szCs w:val="22"/>
              </w:rPr>
              <w:t>uméro de téléphone</w:t>
            </w:r>
            <w:r w:rsidR="005944C1" w:rsidRPr="005944C1">
              <w:rPr>
                <w:rFonts w:ascii="Arial" w:eastAsia="Arial Unicode MS" w:hAnsi="Arial" w:cs="Arial"/>
                <w:b/>
                <w:color w:val="FF0000"/>
                <w:sz w:val="32"/>
                <w:szCs w:val="22"/>
              </w:rPr>
              <w:t>*</w:t>
            </w:r>
          </w:p>
        </w:tc>
        <w:tc>
          <w:tcPr>
            <w:tcW w:w="330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4A193" w14:textId="77777777" w:rsidR="00336E79" w:rsidRPr="00EC1F32" w:rsidRDefault="00336E79" w:rsidP="00EC1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36E79" w:rsidRPr="00EC1F32" w14:paraId="45C5E193" w14:textId="77777777" w:rsidTr="00F3571A">
        <w:trPr>
          <w:trHeight w:val="397"/>
        </w:trPr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2ED31" w14:textId="77777777" w:rsidR="00336E79" w:rsidRPr="00EC1F32" w:rsidRDefault="00EC1F32" w:rsidP="00EC1F32">
            <w:pPr>
              <w:pStyle w:val="Styledetableau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 adresse mail</w:t>
            </w:r>
          </w:p>
        </w:tc>
        <w:tc>
          <w:tcPr>
            <w:tcW w:w="330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228D8" w14:textId="77777777" w:rsidR="00336E79" w:rsidRPr="00EC1F32" w:rsidRDefault="00336E79" w:rsidP="00EC1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ED" w:rsidRPr="00EC1F32" w14:paraId="65266539" w14:textId="77777777" w:rsidTr="00967786">
        <w:trPr>
          <w:trHeight w:val="17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AF06" w14:textId="77777777" w:rsidR="000D58ED" w:rsidRPr="00EC1F32" w:rsidRDefault="007559A7" w:rsidP="0075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59A7"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FFA93A" w:themeFill="accent4"/>
              </w:rPr>
              <w:sym w:font="Wingdings" w:char="F08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 </w:t>
            </w:r>
            <w:r w:rsidR="0030704C">
              <w:rPr>
                <w:rFonts w:ascii="Arial" w:hAnsi="Arial" w:cs="Arial"/>
                <w:b/>
                <w:sz w:val="22"/>
                <w:szCs w:val="22"/>
              </w:rPr>
              <w:t>DEMANDE DE CONFERENCE JEUNES</w:t>
            </w:r>
          </w:p>
        </w:tc>
      </w:tr>
      <w:tr w:rsidR="00336E79" w:rsidRPr="00EC1F32" w14:paraId="0B57E3F9" w14:textId="77777777" w:rsidTr="00CA306A">
        <w:trPr>
          <w:trHeight w:val="1757"/>
        </w:trPr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3911" w14:textId="77777777" w:rsidR="00336E79" w:rsidRPr="00EC1F32" w:rsidRDefault="00B31626" w:rsidP="00EC1F32">
            <w:pPr>
              <w:pStyle w:val="Styledetableau2"/>
              <w:rPr>
                <w:rFonts w:ascii="Arial" w:hAnsi="Arial" w:cs="Arial"/>
                <w:sz w:val="22"/>
                <w:szCs w:val="22"/>
              </w:rPr>
            </w:pPr>
            <w:r w:rsidRPr="00EC1F32">
              <w:rPr>
                <w:rFonts w:ascii="Arial" w:eastAsia="Arial Unicode MS" w:hAnsi="Arial" w:cs="Arial"/>
                <w:sz w:val="22"/>
                <w:szCs w:val="22"/>
              </w:rPr>
              <w:t>Je sou</w:t>
            </w:r>
            <w:r w:rsidR="001A6821" w:rsidRPr="00EC1F32">
              <w:rPr>
                <w:rFonts w:ascii="Arial" w:eastAsia="Arial Unicode MS" w:hAnsi="Arial" w:cs="Arial"/>
                <w:sz w:val="22"/>
                <w:szCs w:val="22"/>
              </w:rPr>
              <w:t xml:space="preserve">haite </w:t>
            </w:r>
            <w:r w:rsidR="00C92CFA">
              <w:rPr>
                <w:rFonts w:ascii="Arial" w:eastAsia="Arial Unicode MS" w:hAnsi="Arial" w:cs="Arial"/>
                <w:sz w:val="22"/>
                <w:szCs w:val="22"/>
              </w:rPr>
              <w:t>mettre en place une conférence jeunes afin d’atteindre mes principaux objectifs</w:t>
            </w:r>
            <w:r w:rsidR="0030704C">
              <w:rPr>
                <w:rFonts w:ascii="Arial" w:eastAsia="Arial Unicode MS" w:hAnsi="Arial" w:cs="Arial"/>
                <w:sz w:val="22"/>
                <w:szCs w:val="22"/>
              </w:rPr>
              <w:t> :</w:t>
            </w:r>
          </w:p>
        </w:tc>
        <w:tc>
          <w:tcPr>
            <w:tcW w:w="330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F03B" w14:textId="77777777" w:rsidR="00C92CFA" w:rsidRPr="003B240C" w:rsidRDefault="00C92CFA" w:rsidP="003B240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4C" w:rsidRPr="00EC1F32" w14:paraId="0914AC22" w14:textId="77777777" w:rsidTr="00CA306A">
        <w:trPr>
          <w:trHeight w:val="1191"/>
        </w:trPr>
        <w:tc>
          <w:tcPr>
            <w:tcW w:w="169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18772" w14:textId="77777777" w:rsidR="0030704C" w:rsidRPr="00EC1F32" w:rsidRDefault="0030704C" w:rsidP="00EC1F32">
            <w:pPr>
              <w:pStyle w:val="Styledetableau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Pour cela, je souhaite inviter :</w:t>
            </w:r>
          </w:p>
        </w:tc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5FEE7" w14:textId="77777777" w:rsidR="0030704C" w:rsidRPr="00EC1F32" w:rsidRDefault="0030704C" w:rsidP="00307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famille</w:t>
            </w:r>
            <w:proofErr w:type="spellEnd"/>
          </w:p>
        </w:tc>
        <w:tc>
          <w:tcPr>
            <w:tcW w:w="20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509945" w14:textId="77777777" w:rsidR="0030704C" w:rsidRPr="003B240C" w:rsidRDefault="0030704C" w:rsidP="003B240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4C" w:rsidRPr="00EC1F32" w14:paraId="6ECBB20A" w14:textId="77777777" w:rsidTr="00CA306A">
        <w:trPr>
          <w:trHeight w:val="1191"/>
        </w:trPr>
        <w:tc>
          <w:tcPr>
            <w:tcW w:w="169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C5370" w14:textId="77777777" w:rsidR="0030704C" w:rsidRDefault="0030704C" w:rsidP="00EC1F32">
            <w:pPr>
              <w:pStyle w:val="Styledetableau2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9EDA4" w14:textId="77777777" w:rsidR="0030704C" w:rsidRDefault="0030704C" w:rsidP="003070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autres</w:t>
            </w:r>
            <w:proofErr w:type="spellEnd"/>
          </w:p>
        </w:tc>
        <w:tc>
          <w:tcPr>
            <w:tcW w:w="20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DE9374" w14:textId="77777777" w:rsidR="0030704C" w:rsidRPr="003B240C" w:rsidRDefault="0030704C" w:rsidP="003B240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4C" w:rsidRPr="00EC1F32" w14:paraId="0A96DDAE" w14:textId="77777777" w:rsidTr="00CA306A">
        <w:trPr>
          <w:trHeight w:val="1191"/>
        </w:trPr>
        <w:tc>
          <w:tcPr>
            <w:tcW w:w="169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A0EDD" w14:textId="77777777" w:rsidR="0030704C" w:rsidRDefault="0030704C" w:rsidP="00EC1F32">
            <w:pPr>
              <w:pStyle w:val="Styledetableau2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F70C" w14:textId="77777777" w:rsidR="0030704C" w:rsidRDefault="0030704C" w:rsidP="00307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professionnels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professeurs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médecins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entraineurs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sportifs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travailleur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social, etc.)</w:t>
            </w:r>
          </w:p>
        </w:tc>
        <w:tc>
          <w:tcPr>
            <w:tcW w:w="2089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474A5B21" w14:textId="77777777" w:rsidR="0030704C" w:rsidRPr="003B240C" w:rsidRDefault="0030704C" w:rsidP="003B240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4C" w:rsidRPr="00EC1F32" w14:paraId="42FE29B7" w14:textId="77777777" w:rsidTr="003B240C">
        <w:trPr>
          <w:trHeight w:val="566"/>
        </w:trPr>
        <w:tc>
          <w:tcPr>
            <w:tcW w:w="169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03C6" w14:textId="77777777" w:rsidR="0030704C" w:rsidRDefault="0030704C" w:rsidP="0030704C">
            <w:pPr>
              <w:pStyle w:val="Styledetableau2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Je souhaite être accompagné par un coordinateur 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992C" w14:textId="77777777" w:rsidR="0030704C" w:rsidRPr="0030704C" w:rsidRDefault="0030704C" w:rsidP="00307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Femme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250972" w14:textId="77777777" w:rsidR="0030704C" w:rsidRPr="0030704C" w:rsidRDefault="0030704C" w:rsidP="00307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Homme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39CD" w14:textId="77777777" w:rsidR="0030704C" w:rsidRPr="0030704C" w:rsidRDefault="0030704C" w:rsidP="00307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importe</w:t>
            </w:r>
            <w:proofErr w:type="spellEnd"/>
          </w:p>
        </w:tc>
      </w:tr>
      <w:tr w:rsidR="00336E79" w:rsidRPr="00EC1F32" w14:paraId="3D0B6012" w14:textId="77777777" w:rsidTr="003B240C">
        <w:trPr>
          <w:trHeight w:val="567"/>
        </w:trPr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2CD2" w14:textId="77777777" w:rsidR="001A6821" w:rsidRPr="00EC1F32" w:rsidRDefault="00B31626" w:rsidP="00EC1F32">
            <w:pPr>
              <w:pStyle w:val="Styledetableau2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C1F32">
              <w:rPr>
                <w:rFonts w:ascii="Arial" w:eastAsia="Arial Unicode MS" w:hAnsi="Arial" w:cs="Arial"/>
                <w:sz w:val="22"/>
                <w:szCs w:val="22"/>
              </w:rPr>
              <w:t>Date et signature</w:t>
            </w:r>
            <w:r w:rsidR="005944C1" w:rsidRPr="005944C1">
              <w:rPr>
                <w:rFonts w:ascii="Arial" w:eastAsia="Arial Unicode MS" w:hAnsi="Arial" w:cs="Arial"/>
                <w:b/>
                <w:color w:val="FF0000"/>
                <w:sz w:val="32"/>
                <w:szCs w:val="22"/>
              </w:rPr>
              <w:t>*</w:t>
            </w:r>
          </w:p>
        </w:tc>
        <w:tc>
          <w:tcPr>
            <w:tcW w:w="330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37E0" w14:textId="77777777" w:rsidR="00336E79" w:rsidRPr="00EC1F32" w:rsidRDefault="00336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16841" w14:textId="77777777" w:rsidR="00CA306A" w:rsidRDefault="00CA306A" w:rsidP="00EC1F32">
      <w:pPr>
        <w:pStyle w:val="Corps"/>
        <w:rPr>
          <w:rFonts w:ascii="Arial" w:hAnsi="Arial" w:cs="Arial"/>
          <w:i/>
          <w:iCs/>
          <w:sz w:val="20"/>
          <w:szCs w:val="20"/>
        </w:rPr>
      </w:pPr>
    </w:p>
    <w:p w14:paraId="31B97E06" w14:textId="77777777" w:rsidR="006F7DA2" w:rsidRPr="00CA306A" w:rsidRDefault="006F7DA2" w:rsidP="00EC1F32">
      <w:pPr>
        <w:pStyle w:val="Corps"/>
        <w:rPr>
          <w:rFonts w:ascii="Arial" w:hAnsi="Arial" w:cs="Arial"/>
          <w:i/>
          <w:iCs/>
          <w:sz w:val="20"/>
          <w:szCs w:val="20"/>
        </w:rPr>
      </w:pPr>
      <w:r w:rsidRPr="00CA306A">
        <w:rPr>
          <w:rFonts w:ascii="Arial" w:hAnsi="Arial" w:cs="Arial"/>
          <w:i/>
          <w:iCs/>
          <w:sz w:val="20"/>
          <w:szCs w:val="20"/>
        </w:rPr>
        <w:t>Ce document peut être remis</w:t>
      </w:r>
      <w:r w:rsidR="00C23EAD" w:rsidRPr="00CA306A">
        <w:rPr>
          <w:rFonts w:ascii="Arial" w:hAnsi="Arial" w:cs="Arial"/>
          <w:i/>
          <w:iCs/>
          <w:sz w:val="20"/>
          <w:szCs w:val="20"/>
        </w:rPr>
        <w:t xml:space="preserve"> ou adressé</w:t>
      </w:r>
      <w:r w:rsidRPr="00CA306A">
        <w:rPr>
          <w:rFonts w:ascii="Arial" w:hAnsi="Arial" w:cs="Arial"/>
          <w:i/>
          <w:iCs/>
          <w:sz w:val="20"/>
          <w:szCs w:val="20"/>
        </w:rPr>
        <w:t> :</w:t>
      </w:r>
    </w:p>
    <w:p w14:paraId="34248220" w14:textId="77777777" w:rsidR="00EC1A16" w:rsidRPr="00CA306A" w:rsidRDefault="00C23EAD" w:rsidP="00EC1F32">
      <w:pPr>
        <w:pStyle w:val="Corps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CA306A">
        <w:rPr>
          <w:rFonts w:ascii="Arial" w:hAnsi="Arial" w:cs="Arial"/>
          <w:i/>
          <w:iCs/>
          <w:sz w:val="20"/>
          <w:szCs w:val="20"/>
        </w:rPr>
        <w:t>A</w:t>
      </w:r>
      <w:r w:rsidR="00EC1A16" w:rsidRPr="00CA306A">
        <w:rPr>
          <w:rFonts w:ascii="Arial" w:hAnsi="Arial" w:cs="Arial"/>
          <w:i/>
          <w:iCs/>
          <w:sz w:val="20"/>
          <w:szCs w:val="20"/>
        </w:rPr>
        <w:t xml:space="preserve"> la personne ou </w:t>
      </w:r>
      <w:r w:rsidRPr="00CA306A">
        <w:rPr>
          <w:rFonts w:ascii="Arial" w:hAnsi="Arial" w:cs="Arial"/>
          <w:i/>
          <w:iCs/>
          <w:sz w:val="20"/>
          <w:szCs w:val="20"/>
        </w:rPr>
        <w:t>au</w:t>
      </w:r>
      <w:r w:rsidR="00EC1A16" w:rsidRPr="00CA306A">
        <w:rPr>
          <w:rFonts w:ascii="Arial" w:hAnsi="Arial" w:cs="Arial"/>
          <w:i/>
          <w:iCs/>
          <w:sz w:val="20"/>
          <w:szCs w:val="20"/>
        </w:rPr>
        <w:t xml:space="preserve"> service qui vous a remis ce formulaire</w:t>
      </w:r>
    </w:p>
    <w:p w14:paraId="77A0C636" w14:textId="77777777" w:rsidR="00CA306A" w:rsidRDefault="00EC1F32" w:rsidP="00CA306A">
      <w:pPr>
        <w:pStyle w:val="Corps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CA306A">
        <w:rPr>
          <w:rFonts w:ascii="Arial" w:hAnsi="Arial" w:cs="Arial"/>
          <w:i/>
          <w:iCs/>
          <w:sz w:val="20"/>
          <w:szCs w:val="20"/>
        </w:rPr>
        <w:t xml:space="preserve">Par mail à l’adresse suivante : </w:t>
      </w:r>
      <w:hyperlink r:id="rId10" w:history="1">
        <w:r w:rsidR="005944C1" w:rsidRPr="00CA306A">
          <w:rPr>
            <w:rStyle w:val="Lienhypertexte"/>
            <w:rFonts w:ascii="Arial" w:hAnsi="Arial" w:cs="Arial"/>
            <w:i/>
            <w:iCs/>
            <w:sz w:val="20"/>
            <w:szCs w:val="20"/>
          </w:rPr>
          <w:t>conferencesfamiliales@gironde.fr</w:t>
        </w:r>
      </w:hyperlink>
      <w:r w:rsidR="005944C1" w:rsidRPr="00CA306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DE0F57C" w14:textId="77777777" w:rsidR="00EC1A16" w:rsidRPr="00CA306A" w:rsidRDefault="00EC1A16" w:rsidP="00CA306A">
      <w:pPr>
        <w:pStyle w:val="Corps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CA306A">
        <w:rPr>
          <w:rFonts w:ascii="Arial" w:hAnsi="Arial" w:cs="Arial"/>
          <w:i/>
          <w:iCs/>
          <w:sz w:val="20"/>
          <w:szCs w:val="20"/>
        </w:rPr>
        <w:t>Par courrier : Conseil Départemental</w:t>
      </w:r>
      <w:r w:rsidR="00CA306A" w:rsidRPr="00CA306A">
        <w:rPr>
          <w:rFonts w:ascii="Arial" w:hAnsi="Arial" w:cs="Arial"/>
          <w:i/>
          <w:iCs/>
          <w:sz w:val="20"/>
          <w:szCs w:val="20"/>
        </w:rPr>
        <w:t xml:space="preserve"> </w:t>
      </w:r>
      <w:r w:rsidRPr="00CA306A">
        <w:rPr>
          <w:rFonts w:ascii="Arial" w:hAnsi="Arial" w:cs="Arial"/>
          <w:i/>
          <w:iCs/>
          <w:sz w:val="20"/>
          <w:szCs w:val="20"/>
        </w:rPr>
        <w:t>Mission Ingénierie et Travail Social</w:t>
      </w:r>
      <w:r w:rsidR="00CA306A" w:rsidRPr="00CA306A">
        <w:rPr>
          <w:rFonts w:ascii="Arial" w:hAnsi="Arial" w:cs="Arial"/>
          <w:i/>
          <w:iCs/>
          <w:sz w:val="20"/>
          <w:szCs w:val="20"/>
        </w:rPr>
        <w:t xml:space="preserve"> </w:t>
      </w:r>
      <w:r w:rsidRPr="00CA306A">
        <w:rPr>
          <w:rFonts w:ascii="Arial" w:hAnsi="Arial" w:cs="Arial"/>
          <w:i/>
          <w:iCs/>
          <w:sz w:val="20"/>
          <w:szCs w:val="20"/>
        </w:rPr>
        <w:t>1 esplanade Charles de Gaulle</w:t>
      </w:r>
      <w:r w:rsidR="00CA306A" w:rsidRPr="00CA306A">
        <w:rPr>
          <w:rFonts w:ascii="Arial" w:hAnsi="Arial" w:cs="Arial"/>
          <w:i/>
          <w:iCs/>
          <w:sz w:val="20"/>
          <w:szCs w:val="20"/>
        </w:rPr>
        <w:t xml:space="preserve"> </w:t>
      </w:r>
      <w:r w:rsidRPr="00CA306A">
        <w:rPr>
          <w:rFonts w:ascii="Arial" w:hAnsi="Arial" w:cs="Arial"/>
          <w:i/>
          <w:iCs/>
          <w:sz w:val="20"/>
          <w:szCs w:val="20"/>
        </w:rPr>
        <w:t>CS 71223</w:t>
      </w:r>
      <w:r w:rsidR="00CA306A" w:rsidRPr="00CA306A">
        <w:rPr>
          <w:rFonts w:ascii="Arial" w:hAnsi="Arial" w:cs="Arial"/>
          <w:i/>
          <w:iCs/>
          <w:sz w:val="20"/>
          <w:szCs w:val="20"/>
        </w:rPr>
        <w:t xml:space="preserve"> </w:t>
      </w:r>
      <w:r w:rsidRPr="00CA306A">
        <w:rPr>
          <w:rFonts w:ascii="Arial" w:hAnsi="Arial" w:cs="Arial"/>
          <w:i/>
          <w:iCs/>
          <w:sz w:val="20"/>
          <w:szCs w:val="20"/>
        </w:rPr>
        <w:t>33074 Bordeaux Cedex</w:t>
      </w:r>
    </w:p>
    <w:sectPr w:rsidR="00EC1A16" w:rsidRPr="00CA306A" w:rsidSect="00967786">
      <w:headerReference w:type="default" r:id="rId11"/>
      <w:footerReference w:type="default" r:id="rId12"/>
      <w:pgSz w:w="11906" w:h="16838"/>
      <w:pgMar w:top="720" w:right="720" w:bottom="720" w:left="720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879BF" w14:textId="77777777" w:rsidR="00F3571A" w:rsidRDefault="00F3571A" w:rsidP="00336E79">
      <w:r>
        <w:separator/>
      </w:r>
    </w:p>
  </w:endnote>
  <w:endnote w:type="continuationSeparator" w:id="0">
    <w:p w14:paraId="09A1374C" w14:textId="77777777" w:rsidR="00F3571A" w:rsidRDefault="00F3571A" w:rsidP="0033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F89F" w14:textId="77777777" w:rsidR="00967786" w:rsidRPr="00967786" w:rsidRDefault="00967786" w:rsidP="00CA306A">
    <w:pPr>
      <w:pStyle w:val="Pieddepage"/>
      <w:jc w:val="right"/>
      <w:rPr>
        <w:sz w:val="20"/>
        <w:szCs w:val="20"/>
      </w:rPr>
    </w:pPr>
    <w:r w:rsidRPr="00967786">
      <w:rPr>
        <w:rFonts w:ascii="Arial" w:hAnsi="Arial" w:cs="Arial"/>
        <w:b/>
        <w:color w:val="FF0000"/>
        <w:sz w:val="20"/>
        <w:szCs w:val="20"/>
      </w:rPr>
      <w:t>*</w:t>
    </w:r>
    <w:r w:rsidRPr="00967786">
      <w:rPr>
        <w:rFonts w:ascii="Arial" w:hAnsi="Arial" w:cs="Arial"/>
        <w:iCs/>
        <w:sz w:val="20"/>
        <w:szCs w:val="20"/>
      </w:rPr>
      <w:t xml:space="preserve">mentions </w:t>
    </w:r>
    <w:proofErr w:type="spellStart"/>
    <w:r w:rsidRPr="00967786">
      <w:rPr>
        <w:rFonts w:ascii="Arial" w:hAnsi="Arial" w:cs="Arial"/>
        <w:iCs/>
        <w:sz w:val="20"/>
        <w:szCs w:val="20"/>
      </w:rPr>
      <w:t>obligatoires</w:t>
    </w:r>
    <w:proofErr w:type="spellEnd"/>
    <w:r w:rsidRPr="00967786">
      <w:rPr>
        <w:rFonts w:ascii="Arial" w:hAnsi="Arial" w:cs="Arial"/>
        <w:iCs/>
        <w:sz w:val="20"/>
        <w:szCs w:val="20"/>
      </w:rPr>
      <w:t xml:space="preserve"> à </w:t>
    </w:r>
    <w:proofErr w:type="spellStart"/>
    <w:r w:rsidRPr="00967786">
      <w:rPr>
        <w:rFonts w:ascii="Arial" w:hAnsi="Arial" w:cs="Arial"/>
        <w:iCs/>
        <w:sz w:val="20"/>
        <w:szCs w:val="20"/>
      </w:rPr>
      <w:t>remplir</w:t>
    </w:r>
    <w:proofErr w:type="spellEnd"/>
    <w:r w:rsidRPr="00967786">
      <w:rPr>
        <w:rFonts w:ascii="Arial" w:hAnsi="Arial" w:cs="Arial"/>
        <w:iCs/>
        <w:sz w:val="20"/>
        <w:szCs w:val="20"/>
      </w:rPr>
      <w:t xml:space="preserve"> </w:t>
    </w:r>
    <w:proofErr w:type="spellStart"/>
    <w:r w:rsidRPr="00967786">
      <w:rPr>
        <w:rFonts w:ascii="Arial" w:hAnsi="Arial" w:cs="Arial"/>
        <w:iCs/>
        <w:sz w:val="20"/>
        <w:szCs w:val="20"/>
      </w:rPr>
      <w:t>avant</w:t>
    </w:r>
    <w:proofErr w:type="spellEnd"/>
    <w:r w:rsidRPr="00967786">
      <w:rPr>
        <w:rFonts w:ascii="Arial" w:hAnsi="Arial" w:cs="Arial"/>
        <w:iCs/>
        <w:sz w:val="20"/>
        <w:szCs w:val="20"/>
      </w:rPr>
      <w:t xml:space="preserve"> envoi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D6CD0" w14:textId="77777777" w:rsidR="00F3571A" w:rsidRDefault="00F3571A" w:rsidP="00336E79">
      <w:r>
        <w:separator/>
      </w:r>
    </w:p>
  </w:footnote>
  <w:footnote w:type="continuationSeparator" w:id="0">
    <w:p w14:paraId="6C291D41" w14:textId="77777777" w:rsidR="00F3571A" w:rsidRDefault="00F3571A" w:rsidP="0033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7406"/>
    </w:tblGrid>
    <w:tr w:rsidR="00967786" w14:paraId="7A4A46A3" w14:textId="77777777" w:rsidTr="00967786">
      <w:tc>
        <w:tcPr>
          <w:tcW w:w="3050" w:type="dxa"/>
        </w:tcPr>
        <w:p w14:paraId="2615F465" w14:textId="77777777" w:rsidR="00967786" w:rsidRDefault="0096778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  <w:lang w:val="fr-FR" w:eastAsia="fr-FR"/>
            </w:rPr>
            <w:drawing>
              <wp:inline distT="0" distB="0" distL="0" distR="0" wp14:anchorId="23F71D04" wp14:editId="5A20F399">
                <wp:extent cx="1800000" cy="728531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gironde_coule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28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6" w:type="dxa"/>
          <w:vAlign w:val="center"/>
        </w:tcPr>
        <w:p w14:paraId="334D9FDB" w14:textId="77777777" w:rsidR="00967786" w:rsidRPr="00967786" w:rsidRDefault="00967786" w:rsidP="0096778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67786">
            <w:rPr>
              <w:rFonts w:ascii="Arial" w:hAnsi="Arial" w:cs="Arial"/>
              <w:b/>
              <w:sz w:val="32"/>
              <w:szCs w:val="32"/>
            </w:rPr>
            <w:t>CONFÉRENCE JEUNES</w:t>
          </w:r>
        </w:p>
        <w:p w14:paraId="43FA743E" w14:textId="77777777" w:rsidR="00967786" w:rsidRPr="00967786" w:rsidRDefault="00967786" w:rsidP="0096778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b/>
              <w:color w:val="6EC038" w:themeColor="accent2"/>
              <w:u w:val="single"/>
            </w:rPr>
          </w:pPr>
          <w:proofErr w:type="spellStart"/>
          <w:r w:rsidRPr="00967786">
            <w:rPr>
              <w:rFonts w:ascii="Arial" w:hAnsi="Arial" w:cs="Arial"/>
              <w:b/>
              <w:sz w:val="32"/>
              <w:szCs w:val="32"/>
              <w:u w:val="single"/>
            </w:rPr>
            <w:t>Formulaire</w:t>
          </w:r>
          <w:proofErr w:type="spellEnd"/>
          <w:r w:rsidRPr="00967786">
            <w:rPr>
              <w:rFonts w:ascii="Arial" w:hAnsi="Arial" w:cs="Arial"/>
              <w:b/>
              <w:sz w:val="32"/>
              <w:szCs w:val="32"/>
              <w:u w:val="single"/>
            </w:rPr>
            <w:t xml:space="preserve"> de </w:t>
          </w:r>
          <w:proofErr w:type="spellStart"/>
          <w:r w:rsidRPr="00967786">
            <w:rPr>
              <w:rFonts w:ascii="Arial" w:hAnsi="Arial" w:cs="Arial"/>
              <w:b/>
              <w:sz w:val="32"/>
              <w:szCs w:val="32"/>
              <w:u w:val="single"/>
            </w:rPr>
            <w:t>demande</w:t>
          </w:r>
          <w:proofErr w:type="spellEnd"/>
        </w:p>
      </w:tc>
    </w:tr>
  </w:tbl>
  <w:p w14:paraId="0E84CC6F" w14:textId="77777777" w:rsidR="00306276" w:rsidRDefault="003062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AC"/>
    <w:multiLevelType w:val="hybridMultilevel"/>
    <w:tmpl w:val="0B30B622"/>
    <w:lvl w:ilvl="0" w:tplc="553E8FF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66B1C"/>
    <w:multiLevelType w:val="hybridMultilevel"/>
    <w:tmpl w:val="55947120"/>
    <w:lvl w:ilvl="0" w:tplc="3C54EE36">
      <w:numFmt w:val="bullet"/>
      <w:lvlText w:val=""/>
      <w:lvlJc w:val="left"/>
      <w:pPr>
        <w:ind w:left="720" w:hanging="360"/>
      </w:pPr>
      <w:rPr>
        <w:rFonts w:ascii="Wingdings" w:eastAsia="Helvetic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1680"/>
    <w:multiLevelType w:val="hybridMultilevel"/>
    <w:tmpl w:val="D6505A5C"/>
    <w:lvl w:ilvl="0" w:tplc="7EEE0E3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C5EB5"/>
    <w:multiLevelType w:val="hybridMultilevel"/>
    <w:tmpl w:val="12C6B2B2"/>
    <w:lvl w:ilvl="0" w:tplc="A5FAD2D6">
      <w:start w:val="9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A"/>
    <w:rsid w:val="000D58ED"/>
    <w:rsid w:val="001A6821"/>
    <w:rsid w:val="00253E44"/>
    <w:rsid w:val="002F5D35"/>
    <w:rsid w:val="00306276"/>
    <w:rsid w:val="0030704C"/>
    <w:rsid w:val="00333635"/>
    <w:rsid w:val="00336E79"/>
    <w:rsid w:val="00372342"/>
    <w:rsid w:val="003B240C"/>
    <w:rsid w:val="0053653B"/>
    <w:rsid w:val="005454AC"/>
    <w:rsid w:val="00555818"/>
    <w:rsid w:val="00557BB6"/>
    <w:rsid w:val="005944C1"/>
    <w:rsid w:val="006C7EB7"/>
    <w:rsid w:val="006F7DA2"/>
    <w:rsid w:val="007559A7"/>
    <w:rsid w:val="0080620A"/>
    <w:rsid w:val="008A4986"/>
    <w:rsid w:val="00923D6F"/>
    <w:rsid w:val="009674A5"/>
    <w:rsid w:val="00967786"/>
    <w:rsid w:val="009A7832"/>
    <w:rsid w:val="00A4709A"/>
    <w:rsid w:val="00A67093"/>
    <w:rsid w:val="00B02E59"/>
    <w:rsid w:val="00B31626"/>
    <w:rsid w:val="00BE65AA"/>
    <w:rsid w:val="00C23EAD"/>
    <w:rsid w:val="00C92CFA"/>
    <w:rsid w:val="00CA306A"/>
    <w:rsid w:val="00DB2B77"/>
    <w:rsid w:val="00DC39E5"/>
    <w:rsid w:val="00EC1A16"/>
    <w:rsid w:val="00EC1F32"/>
    <w:rsid w:val="00F3571A"/>
    <w:rsid w:val="00FB6411"/>
    <w:rsid w:val="00FC2D36"/>
    <w:rsid w:val="00FD3C8A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B0772"/>
  <w15:docId w15:val="{FA4DD334-4467-4A9F-BA64-C30EDAE5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6E79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45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36E79"/>
    <w:rPr>
      <w:u w:val="single"/>
    </w:rPr>
  </w:style>
  <w:style w:type="table" w:customStyle="1" w:styleId="TableNormal">
    <w:name w:val="Table Normal"/>
    <w:rsid w:val="00336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quettefonce">
    <w:name w:val="Étiquette foncée"/>
    <w:rsid w:val="00336E79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Corps">
    <w:name w:val="Corps"/>
    <w:rsid w:val="00336E79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sid w:val="00336E79"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8ED"/>
    <w:rPr>
      <w:rFonts w:ascii="Tahoma" w:hAnsi="Tahoma" w:cs="Tahoma"/>
      <w:sz w:val="16"/>
      <w:szCs w:val="1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5454A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EC1F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7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78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67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7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ferencesfamiliales@girond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deverchere\OneDrive%20-%20D&#233;partement%20de%20la%20Gironde\_Travaux%20en%20cours\R&#233;f&#233;rentiel%20jeunes%20majeurs\Outils\07_CF%20Jeunes\Outils\02_Formulaire%20demande%20jeun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BB12333BD4C4E941F38C0578BFF3D" ma:contentTypeVersion="16" ma:contentTypeDescription="Crée un document." ma:contentTypeScope="" ma:versionID="3b1a1e4c208db18161d9385b8ccd1416">
  <xsd:schema xmlns:xsd="http://www.w3.org/2001/XMLSchema" xmlns:xs="http://www.w3.org/2001/XMLSchema" xmlns:p="http://schemas.microsoft.com/office/2006/metadata/properties" xmlns:ns3="a908dbf3-e8e4-4eea-9a64-b869247bdc4f" xmlns:ns4="73d8485b-828d-4959-ab7c-de3a2a374b91" targetNamespace="http://schemas.microsoft.com/office/2006/metadata/properties" ma:root="true" ma:fieldsID="09c795cacbc18dc4e88438c2de9d294d" ns3:_="" ns4:_="">
    <xsd:import namespace="a908dbf3-e8e4-4eea-9a64-b869247bdc4f"/>
    <xsd:import namespace="73d8485b-828d-4959-ab7c-de3a2a374b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dbf3-e8e4-4eea-9a64-b869247bd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485b-828d-4959-ab7c-de3a2a374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d8485b-828d-4959-ab7c-de3a2a374b91" xsi:nil="true"/>
  </documentManagement>
</p:properties>
</file>

<file path=customXml/itemProps1.xml><?xml version="1.0" encoding="utf-8"?>
<ds:datastoreItem xmlns:ds="http://schemas.openxmlformats.org/officeDocument/2006/customXml" ds:itemID="{FDFCA8A3-2336-477F-963A-AD5F2A313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8dbf3-e8e4-4eea-9a64-b869247bdc4f"/>
    <ds:schemaRef ds:uri="73d8485b-828d-4959-ab7c-de3a2a374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EEE9E-F902-45FC-AF79-5C09B5951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FC519-B63D-4395-91AF-935E109B245B}">
  <ds:schemaRefs>
    <ds:schemaRef ds:uri="http://schemas.microsoft.com/office/2006/documentManagement/types"/>
    <ds:schemaRef ds:uri="http://schemas.microsoft.com/office/2006/metadata/properties"/>
    <ds:schemaRef ds:uri="73d8485b-828d-4959-ab7c-de3a2a374b91"/>
    <ds:schemaRef ds:uri="http://schemas.microsoft.com/office/infopath/2007/PartnerControls"/>
    <ds:schemaRef ds:uri="http://purl.org/dc/terms/"/>
    <ds:schemaRef ds:uri="a908dbf3-e8e4-4eea-9a64-b869247bdc4f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02_Formulaire demande jeune.dotx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n.deverchere</dc:creator>
  <cp:lastModifiedBy>Nelly Deverchere</cp:lastModifiedBy>
  <cp:revision>1</cp:revision>
  <dcterms:created xsi:type="dcterms:W3CDTF">2024-06-12T08:28:00Z</dcterms:created>
  <dcterms:modified xsi:type="dcterms:W3CDTF">2024-06-12T08:29:00Z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0x010100FD9BB12333BD4C4E941F38C0578BFF3D</vt:lpwstr>
  </property>
</Properties>
</file>